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A6951" w14:textId="21EE8748" w:rsidR="004B4604" w:rsidRDefault="00806A35" w:rsidP="004B4604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59264" behindDoc="1" locked="0" layoutInCell="1" allowOverlap="1" wp14:anchorId="519738D5" wp14:editId="316C3280">
            <wp:simplePos x="0" y="0"/>
            <wp:positionH relativeFrom="column">
              <wp:posOffset>4386580</wp:posOffset>
            </wp:positionH>
            <wp:positionV relativeFrom="paragraph">
              <wp:posOffset>-23495</wp:posOffset>
            </wp:positionV>
            <wp:extent cx="1143000" cy="428625"/>
            <wp:effectExtent l="0" t="0" r="0" b="9525"/>
            <wp:wrapTight wrapText="bothSides">
              <wp:wrapPolygon edited="0">
                <wp:start x="1440" y="0"/>
                <wp:lineTo x="0" y="5760"/>
                <wp:lineTo x="0" y="15360"/>
                <wp:lineTo x="360" y="18240"/>
                <wp:lineTo x="2160" y="21120"/>
                <wp:lineTo x="4320" y="21120"/>
                <wp:lineTo x="4680" y="20160"/>
                <wp:lineTo x="21240" y="16320"/>
                <wp:lineTo x="21240" y="3840"/>
                <wp:lineTo x="5040" y="0"/>
                <wp:lineTo x="1440" y="0"/>
              </wp:wrapPolygon>
            </wp:wrapTight>
            <wp:docPr id="3" name="Afbeelding 3" descr="http://www.kerkinactie.nl/images/partners/pkn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erkinactie.nl/images/partners/pkn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nl-NL"/>
        </w:rPr>
        <w:drawing>
          <wp:inline distT="0" distB="0" distL="0" distR="0" wp14:anchorId="1EDA1A4A" wp14:editId="302F4ECB">
            <wp:extent cx="1325427" cy="647700"/>
            <wp:effectExtent l="0" t="0" r="825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e logo Kerk in Actie kleur klein,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263" cy="65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A8D03" w14:textId="76BEE443" w:rsidR="001F170D" w:rsidRPr="009676B4" w:rsidRDefault="00026DEB" w:rsidP="001F170D">
      <w:pPr>
        <w:pStyle w:val="Kop1"/>
        <w:jc w:val="center"/>
        <w:rPr>
          <w:rFonts w:ascii="Arial" w:hAnsi="Arial" w:cs="Arial"/>
        </w:rPr>
      </w:pPr>
      <w:r w:rsidRPr="009676B4">
        <w:rPr>
          <w:rFonts w:ascii="Arial" w:hAnsi="Arial" w:cs="Arial"/>
        </w:rPr>
        <w:t>Zegenbed</w:t>
      </w:r>
      <w:r w:rsidR="001F170D" w:rsidRPr="009676B4">
        <w:rPr>
          <w:rFonts w:ascii="Arial" w:hAnsi="Arial" w:cs="Arial"/>
        </w:rPr>
        <w:t>en</w:t>
      </w:r>
    </w:p>
    <w:p w14:paraId="7B36A6F5" w14:textId="0A58DA88" w:rsidR="00084AB0" w:rsidRPr="00C705C8" w:rsidRDefault="00084AB0" w:rsidP="00084AB0">
      <w:pPr>
        <w:rPr>
          <w:rFonts w:ascii="Arial" w:hAnsi="Arial" w:cs="Arial"/>
          <w:color w:val="000000"/>
        </w:rPr>
      </w:pPr>
      <w:r w:rsidRPr="00C705C8">
        <w:rPr>
          <w:rFonts w:ascii="Arial" w:hAnsi="Arial" w:cs="Arial"/>
          <w:b/>
        </w:rPr>
        <w:t>De zegen van Sint Patrick</w:t>
      </w:r>
      <w:r w:rsidR="009676B4" w:rsidRPr="00C705C8">
        <w:rPr>
          <w:rFonts w:ascii="Arial" w:hAnsi="Arial" w:cs="Arial"/>
          <w:b/>
        </w:rPr>
        <w:br/>
      </w:r>
      <w:r w:rsidRPr="00C705C8">
        <w:rPr>
          <w:rFonts w:ascii="Arial" w:hAnsi="Arial" w:cs="Arial"/>
          <w:color w:val="000000"/>
        </w:rPr>
        <w:t>In de ruimte gezet door Gods scheppende hand,</w:t>
      </w:r>
      <w:r w:rsidRPr="00C705C8">
        <w:rPr>
          <w:rFonts w:ascii="Arial" w:hAnsi="Arial" w:cs="Arial"/>
          <w:color w:val="000000"/>
        </w:rPr>
        <w:br/>
        <w:t>in de vrijheid geplaatst door het Woord,</w:t>
      </w:r>
      <w:r w:rsidRPr="00C705C8">
        <w:rPr>
          <w:rFonts w:ascii="Arial" w:hAnsi="Arial" w:cs="Arial"/>
          <w:color w:val="000000"/>
        </w:rPr>
        <w:br/>
        <w:t>in het licht gesteld door Gods liefde,</w:t>
      </w:r>
      <w:r w:rsidRPr="00C705C8">
        <w:rPr>
          <w:rFonts w:ascii="Arial" w:hAnsi="Arial" w:cs="Arial"/>
          <w:color w:val="000000"/>
        </w:rPr>
        <w:br/>
        <w:t>gaan we op weg,</w:t>
      </w:r>
      <w:r w:rsidRPr="00C705C8">
        <w:rPr>
          <w:rFonts w:ascii="Arial" w:hAnsi="Arial" w:cs="Arial"/>
          <w:color w:val="000000"/>
        </w:rPr>
        <w:br/>
        <w:t>omvat door de zegen,</w:t>
      </w:r>
      <w:r w:rsidRPr="00C705C8">
        <w:rPr>
          <w:rFonts w:ascii="Arial" w:hAnsi="Arial" w:cs="Arial"/>
          <w:color w:val="000000"/>
        </w:rPr>
        <w:br/>
        <w:t>om te zijn tot een zegen.</w:t>
      </w:r>
      <w:r w:rsidRPr="00C705C8">
        <w:rPr>
          <w:rFonts w:ascii="Arial" w:hAnsi="Arial" w:cs="Arial"/>
          <w:color w:val="000000"/>
        </w:rPr>
        <w:br/>
      </w:r>
      <w:r w:rsidRPr="00C705C8">
        <w:rPr>
          <w:rFonts w:ascii="Arial" w:hAnsi="Arial" w:cs="Arial"/>
          <w:color w:val="000000"/>
        </w:rPr>
        <w:br/>
        <w:t>De Eeuwige is voor u om u de juiste weg te wijzen</w:t>
      </w:r>
      <w:r w:rsidRPr="00C705C8">
        <w:rPr>
          <w:rFonts w:ascii="Arial" w:hAnsi="Arial" w:cs="Arial"/>
          <w:color w:val="000000"/>
        </w:rPr>
        <w:br/>
        <w:t>De Eeuwige is achter je, om je te beschermen tegen gevaar</w:t>
      </w:r>
      <w:r w:rsidRPr="00C705C8">
        <w:rPr>
          <w:rFonts w:ascii="Arial" w:hAnsi="Arial" w:cs="Arial"/>
          <w:color w:val="000000"/>
        </w:rPr>
        <w:br/>
        <w:t>De Eeuwige is onder u, om u op te vangen wanneer u dreigt te vallen</w:t>
      </w:r>
      <w:r w:rsidRPr="00C705C8">
        <w:rPr>
          <w:rFonts w:ascii="Arial" w:hAnsi="Arial" w:cs="Arial"/>
          <w:color w:val="000000"/>
        </w:rPr>
        <w:br/>
        <w:t>De Eeuwige is in jou, om je te troosten in verdriet</w:t>
      </w:r>
      <w:r w:rsidRPr="00C705C8">
        <w:rPr>
          <w:rFonts w:ascii="Arial" w:hAnsi="Arial" w:cs="Arial"/>
          <w:color w:val="000000"/>
        </w:rPr>
        <w:br/>
        <w:t>De Eeuwige is boven u en jou en mij, om ons allen te zegenen,</w:t>
      </w:r>
      <w:r w:rsidRPr="00C705C8">
        <w:rPr>
          <w:rFonts w:ascii="Arial" w:hAnsi="Arial" w:cs="Arial"/>
          <w:color w:val="000000"/>
        </w:rPr>
        <w:br/>
        <w:t>Vandaag en alle dagen</w:t>
      </w:r>
    </w:p>
    <w:p w14:paraId="7AAFFD43" w14:textId="4BFF9FF5" w:rsidR="00084AB0" w:rsidRPr="009676B4" w:rsidRDefault="00084AB0" w:rsidP="0008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05C8">
        <w:rPr>
          <w:rFonts w:ascii="Arial" w:hAnsi="Arial" w:cs="Arial"/>
          <w:b/>
        </w:rPr>
        <w:t>Franciscaner zegenbede</w:t>
      </w:r>
      <w:r w:rsidRPr="00C705C8">
        <w:rPr>
          <w:rFonts w:ascii="Arial" w:hAnsi="Arial" w:cs="Arial"/>
          <w:b/>
        </w:rPr>
        <w:br/>
      </w:r>
      <w:r w:rsidRPr="009676B4">
        <w:rPr>
          <w:rFonts w:ascii="Arial" w:hAnsi="Arial" w:cs="Arial"/>
        </w:rPr>
        <w:t>God, zegen ons met onrust</w:t>
      </w:r>
    </w:p>
    <w:p w14:paraId="4C93E1B5" w14:textId="77777777" w:rsidR="00084AB0" w:rsidRPr="009676B4" w:rsidRDefault="00084AB0" w:rsidP="0008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6B4">
        <w:rPr>
          <w:rFonts w:ascii="Arial" w:hAnsi="Arial" w:cs="Arial"/>
        </w:rPr>
        <w:t>Over gemakkelijke antwoorden, halve waarheden</w:t>
      </w:r>
    </w:p>
    <w:p w14:paraId="6046CC05" w14:textId="77777777" w:rsidR="00084AB0" w:rsidRPr="009676B4" w:rsidRDefault="00084AB0" w:rsidP="0008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6B4">
        <w:rPr>
          <w:rFonts w:ascii="Arial" w:hAnsi="Arial" w:cs="Arial"/>
        </w:rPr>
        <w:t>en oppervlakkige relaties.</w:t>
      </w:r>
    </w:p>
    <w:p w14:paraId="170DD1E8" w14:textId="77777777" w:rsidR="00084AB0" w:rsidRPr="009676B4" w:rsidRDefault="00084AB0" w:rsidP="0008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6B4">
        <w:rPr>
          <w:rFonts w:ascii="Arial" w:hAnsi="Arial" w:cs="Arial"/>
        </w:rPr>
        <w:t>Zodat er diepgang moge zijn in onze harten.</w:t>
      </w:r>
      <w:r w:rsidRPr="009676B4">
        <w:rPr>
          <w:rFonts w:ascii="Arial" w:hAnsi="Arial" w:cs="Arial"/>
        </w:rPr>
        <w:br/>
      </w:r>
    </w:p>
    <w:p w14:paraId="083A6EF3" w14:textId="663F17C6" w:rsidR="00084AB0" w:rsidRPr="009676B4" w:rsidRDefault="00084AB0" w:rsidP="0008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6B4">
        <w:rPr>
          <w:rFonts w:ascii="Arial" w:hAnsi="Arial" w:cs="Arial"/>
        </w:rPr>
        <w:t xml:space="preserve">God, zegen ons met boosheid over onrechtvaardigheid, </w:t>
      </w:r>
      <w:r w:rsidR="009676B4">
        <w:rPr>
          <w:rFonts w:ascii="Arial" w:hAnsi="Arial" w:cs="Arial"/>
        </w:rPr>
        <w:br/>
      </w:r>
      <w:r w:rsidRPr="009676B4">
        <w:rPr>
          <w:rFonts w:ascii="Arial" w:hAnsi="Arial" w:cs="Arial"/>
        </w:rPr>
        <w:t>onderdrukking en de uitbuiting van mensen.</w:t>
      </w:r>
    </w:p>
    <w:p w14:paraId="44BF268F" w14:textId="77777777" w:rsidR="00084AB0" w:rsidRPr="009676B4" w:rsidRDefault="00084AB0" w:rsidP="0008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6B4">
        <w:rPr>
          <w:rFonts w:ascii="Arial" w:hAnsi="Arial" w:cs="Arial"/>
        </w:rPr>
        <w:t>Zodat we ons gaan inzetten voor rechtvaardigheid, vrijheid en vrede.</w:t>
      </w:r>
      <w:r w:rsidRPr="009676B4">
        <w:rPr>
          <w:rFonts w:ascii="Arial" w:hAnsi="Arial" w:cs="Arial"/>
        </w:rPr>
        <w:br/>
      </w:r>
    </w:p>
    <w:p w14:paraId="74372452" w14:textId="77777777" w:rsidR="00084AB0" w:rsidRPr="009676B4" w:rsidRDefault="00084AB0" w:rsidP="0008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6B4">
        <w:rPr>
          <w:rFonts w:ascii="Arial" w:hAnsi="Arial" w:cs="Arial"/>
        </w:rPr>
        <w:t>God, zegen ons met tranen te plengen voor hen die lijden door pijn,</w:t>
      </w:r>
    </w:p>
    <w:p w14:paraId="02795EF8" w14:textId="77777777" w:rsidR="00084AB0" w:rsidRPr="009676B4" w:rsidRDefault="00084AB0" w:rsidP="0008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6B4">
        <w:rPr>
          <w:rFonts w:ascii="Arial" w:hAnsi="Arial" w:cs="Arial"/>
        </w:rPr>
        <w:t>verstoting, honger en oorlog.</w:t>
      </w:r>
    </w:p>
    <w:p w14:paraId="053D0945" w14:textId="67ACEA5F" w:rsidR="00084AB0" w:rsidRPr="009676B4" w:rsidRDefault="00084AB0" w:rsidP="0008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6B4">
        <w:rPr>
          <w:rFonts w:ascii="Arial" w:hAnsi="Arial" w:cs="Arial"/>
        </w:rPr>
        <w:t>Zodat we onze handen zullen uitst</w:t>
      </w:r>
      <w:r w:rsidR="00C705C8">
        <w:rPr>
          <w:rFonts w:ascii="Arial" w:hAnsi="Arial" w:cs="Arial"/>
        </w:rPr>
        <w:t>r</w:t>
      </w:r>
      <w:r w:rsidRPr="009676B4">
        <w:rPr>
          <w:rFonts w:ascii="Arial" w:hAnsi="Arial" w:cs="Arial"/>
        </w:rPr>
        <w:t>ekken tot troost.</w:t>
      </w:r>
    </w:p>
    <w:p w14:paraId="11993FE3" w14:textId="77777777" w:rsidR="00084AB0" w:rsidRPr="009676B4" w:rsidRDefault="00084AB0" w:rsidP="0008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6B4">
        <w:rPr>
          <w:rFonts w:ascii="Arial" w:hAnsi="Arial" w:cs="Arial"/>
        </w:rPr>
        <w:t>Om pijn in vreugde te veranderen.</w:t>
      </w:r>
      <w:r w:rsidRPr="009676B4">
        <w:rPr>
          <w:rFonts w:ascii="Arial" w:hAnsi="Arial" w:cs="Arial"/>
        </w:rPr>
        <w:br/>
      </w:r>
      <w:bookmarkStart w:id="0" w:name="_GoBack"/>
      <w:bookmarkEnd w:id="0"/>
    </w:p>
    <w:p w14:paraId="3F34AB31" w14:textId="77777777" w:rsidR="00084AB0" w:rsidRPr="009676B4" w:rsidRDefault="00084AB0" w:rsidP="0008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6B4">
        <w:rPr>
          <w:rFonts w:ascii="Arial" w:hAnsi="Arial" w:cs="Arial"/>
        </w:rPr>
        <w:t>En God, zegen ons met voldoende dwaasheid</w:t>
      </w:r>
    </w:p>
    <w:p w14:paraId="6298492F" w14:textId="77777777" w:rsidR="00084AB0" w:rsidRPr="009676B4" w:rsidRDefault="00084AB0" w:rsidP="0008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6B4">
        <w:rPr>
          <w:rFonts w:ascii="Arial" w:hAnsi="Arial" w:cs="Arial"/>
        </w:rPr>
        <w:t>Om te geloven dat we een verschil kunnen maken in deze wereld.</w:t>
      </w:r>
    </w:p>
    <w:p w14:paraId="073C7216" w14:textId="77777777" w:rsidR="00084AB0" w:rsidRPr="009676B4" w:rsidRDefault="00084AB0" w:rsidP="0008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6B4">
        <w:rPr>
          <w:rFonts w:ascii="Arial" w:hAnsi="Arial" w:cs="Arial"/>
        </w:rPr>
        <w:t>Zodat we kunnen doen waarvan anderen zeggen dat het onmogelijk is.</w:t>
      </w:r>
    </w:p>
    <w:p w14:paraId="34F15996" w14:textId="43DCB73A" w:rsidR="00084AB0" w:rsidRPr="009676B4" w:rsidRDefault="00084AB0" w:rsidP="00084AB0">
      <w:pPr>
        <w:rPr>
          <w:rFonts w:ascii="Arial" w:hAnsi="Arial" w:cs="Arial"/>
        </w:rPr>
      </w:pPr>
      <w:r w:rsidRPr="009676B4">
        <w:rPr>
          <w:rFonts w:ascii="Arial" w:hAnsi="Arial" w:cs="Arial"/>
        </w:rPr>
        <w:t>Maar wat mogelijk is in Jezus Christus, door Zijn Geest.</w:t>
      </w:r>
      <w:r w:rsidR="009676B4">
        <w:rPr>
          <w:rFonts w:ascii="Arial" w:hAnsi="Arial" w:cs="Arial"/>
        </w:rPr>
        <w:t xml:space="preserve"> </w:t>
      </w:r>
      <w:r w:rsidRPr="009676B4">
        <w:rPr>
          <w:rFonts w:ascii="Arial" w:hAnsi="Arial" w:cs="Arial"/>
        </w:rPr>
        <w:t>Amen.</w:t>
      </w:r>
    </w:p>
    <w:p w14:paraId="7BE18097" w14:textId="5DD0EB48" w:rsidR="009C3265" w:rsidRPr="009676B4" w:rsidRDefault="00162D57" w:rsidP="00084AB0">
      <w:pPr>
        <w:rPr>
          <w:rFonts w:ascii="Arial" w:hAnsi="Arial" w:cs="Arial"/>
          <w:i/>
        </w:rPr>
      </w:pPr>
      <w:r w:rsidRPr="00C705C8">
        <w:rPr>
          <w:rFonts w:ascii="Arial" w:hAnsi="Arial" w:cs="Arial"/>
          <w:b/>
        </w:rPr>
        <w:t>Moge God met u zijn</w:t>
      </w:r>
      <w:r w:rsidR="009676B4" w:rsidRPr="00C705C8">
        <w:rPr>
          <w:rFonts w:ascii="Arial" w:hAnsi="Arial" w:cs="Arial"/>
          <w:b/>
        </w:rPr>
        <w:br/>
      </w:r>
      <w:r w:rsidRPr="009676B4">
        <w:rPr>
          <w:rFonts w:ascii="Arial" w:hAnsi="Arial" w:cs="Arial"/>
        </w:rPr>
        <w:t>Moge God met u zijn.</w:t>
      </w:r>
      <w:r w:rsidR="00EE6A12">
        <w:rPr>
          <w:rFonts w:ascii="Arial" w:hAnsi="Arial" w:cs="Arial"/>
        </w:rPr>
        <w:t xml:space="preserve"> </w:t>
      </w:r>
      <w:r w:rsidRPr="009676B4">
        <w:rPr>
          <w:rFonts w:ascii="Arial" w:hAnsi="Arial" w:cs="Arial"/>
        </w:rPr>
        <w:t>Moge u met God zijn.</w:t>
      </w:r>
      <w:r w:rsidRPr="009676B4">
        <w:rPr>
          <w:rFonts w:ascii="Arial" w:hAnsi="Arial" w:cs="Arial"/>
        </w:rPr>
        <w:br/>
        <w:t>Moge uw pad vrij zijn van gevaar.</w:t>
      </w:r>
      <w:r w:rsidRPr="009676B4">
        <w:rPr>
          <w:rFonts w:ascii="Arial" w:hAnsi="Arial" w:cs="Arial"/>
        </w:rPr>
        <w:br/>
        <w:t xml:space="preserve">Moge u bewaard blijven voor tegenslag. </w:t>
      </w:r>
      <w:r w:rsidRPr="009676B4">
        <w:rPr>
          <w:rFonts w:ascii="Arial" w:hAnsi="Arial" w:cs="Arial"/>
        </w:rPr>
        <w:br/>
        <w:t>Moge God u vrede schenken.</w:t>
      </w:r>
      <w:r w:rsidRPr="009676B4">
        <w:rPr>
          <w:rFonts w:ascii="Arial" w:hAnsi="Arial" w:cs="Arial"/>
        </w:rPr>
        <w:br/>
        <w:t>Moge u goedheid op uw weg vinden.</w:t>
      </w:r>
      <w:r w:rsidRPr="009676B4">
        <w:rPr>
          <w:rFonts w:ascii="Arial" w:hAnsi="Arial" w:cs="Arial"/>
        </w:rPr>
        <w:br/>
        <w:t>Moge God voor u zorgen.</w:t>
      </w:r>
      <w:r w:rsidRPr="009676B4">
        <w:rPr>
          <w:rFonts w:ascii="Arial" w:hAnsi="Arial" w:cs="Arial"/>
        </w:rPr>
        <w:br/>
        <w:t>Moge God met u wandelen.</w:t>
      </w:r>
      <w:r w:rsidRPr="009676B4">
        <w:rPr>
          <w:rFonts w:ascii="Arial" w:hAnsi="Arial" w:cs="Arial"/>
        </w:rPr>
        <w:br/>
        <w:t>Moge God</w:t>
      </w:r>
      <w:r w:rsidR="00C705C8">
        <w:rPr>
          <w:rFonts w:ascii="Arial" w:hAnsi="Arial" w:cs="Arial"/>
        </w:rPr>
        <w:t xml:space="preserve"> </w:t>
      </w:r>
      <w:r w:rsidRPr="009676B4">
        <w:rPr>
          <w:rFonts w:ascii="Arial" w:hAnsi="Arial" w:cs="Arial"/>
        </w:rPr>
        <w:t>zijn met hen die achterblijven.</w:t>
      </w:r>
      <w:r w:rsidRPr="009676B4">
        <w:rPr>
          <w:rFonts w:ascii="Arial" w:hAnsi="Arial" w:cs="Arial"/>
        </w:rPr>
        <w:br/>
        <w:t>Moge God u door de nacht leiden.</w:t>
      </w:r>
      <w:r w:rsidRPr="009676B4">
        <w:rPr>
          <w:rFonts w:ascii="Arial" w:hAnsi="Arial" w:cs="Arial"/>
        </w:rPr>
        <w:br/>
        <w:t>Moge u met God blijven.</w:t>
      </w:r>
      <w:r w:rsidRPr="009676B4">
        <w:rPr>
          <w:rFonts w:ascii="Arial" w:hAnsi="Arial" w:cs="Arial"/>
        </w:rPr>
        <w:br/>
      </w:r>
      <w:r w:rsidRPr="009676B4">
        <w:rPr>
          <w:rFonts w:ascii="Arial" w:hAnsi="Arial" w:cs="Arial"/>
        </w:rPr>
        <w:br/>
      </w:r>
      <w:r w:rsidRPr="009676B4">
        <w:rPr>
          <w:rFonts w:ascii="Arial" w:hAnsi="Arial" w:cs="Arial"/>
          <w:i/>
        </w:rPr>
        <w:t>Gebed uit Afrika (Uit: Geef ons heden ons dagelijks brood. Bidden met de armen)</w:t>
      </w:r>
      <w:r w:rsidR="00563111" w:rsidRPr="009676B4">
        <w:rPr>
          <w:rFonts w:ascii="Arial" w:hAnsi="Arial" w:cs="Arial"/>
          <w:i/>
        </w:rPr>
        <w:br/>
      </w:r>
      <w:r w:rsidR="00563111" w:rsidRPr="009676B4">
        <w:rPr>
          <w:rFonts w:ascii="Arial" w:hAnsi="Arial" w:cs="Arial"/>
          <w:i/>
        </w:rPr>
        <w:lastRenderedPageBreak/>
        <w:br/>
      </w:r>
      <w:r w:rsidR="00563111" w:rsidRPr="009676B4">
        <w:rPr>
          <w:rFonts w:ascii="Arial" w:hAnsi="Arial" w:cs="Arial"/>
          <w:b/>
          <w:sz w:val="24"/>
          <w:szCs w:val="24"/>
        </w:rPr>
        <w:t>Zegen</w:t>
      </w:r>
      <w:r w:rsidR="00563111" w:rsidRPr="009676B4">
        <w:rPr>
          <w:rFonts w:ascii="Arial" w:hAnsi="Arial" w:cs="Arial"/>
          <w:b/>
          <w:sz w:val="24"/>
          <w:szCs w:val="24"/>
        </w:rPr>
        <w:br/>
      </w:r>
      <w:r w:rsidR="00563111" w:rsidRPr="009676B4">
        <w:rPr>
          <w:rFonts w:ascii="Arial" w:hAnsi="Arial" w:cs="Arial"/>
        </w:rPr>
        <w:t>Het ga je goed</w:t>
      </w:r>
      <w:r w:rsidR="00563111" w:rsidRPr="009676B4">
        <w:rPr>
          <w:rFonts w:ascii="Arial" w:hAnsi="Arial" w:cs="Arial"/>
        </w:rPr>
        <w:br/>
        <w:t>Moge wat op je weg komt</w:t>
      </w:r>
      <w:r w:rsidR="00EE6A12">
        <w:rPr>
          <w:rFonts w:ascii="Arial" w:hAnsi="Arial" w:cs="Arial"/>
        </w:rPr>
        <w:t xml:space="preserve"> j</w:t>
      </w:r>
      <w:r w:rsidR="00563111" w:rsidRPr="009676B4">
        <w:rPr>
          <w:rFonts w:ascii="Arial" w:hAnsi="Arial" w:cs="Arial"/>
        </w:rPr>
        <w:t>ou tot zegen zijn:</w:t>
      </w:r>
      <w:r w:rsidR="00563111" w:rsidRPr="009676B4">
        <w:rPr>
          <w:rFonts w:ascii="Arial" w:hAnsi="Arial" w:cs="Arial"/>
        </w:rPr>
        <w:br/>
        <w:t>De vreugde van de ontmoeting</w:t>
      </w:r>
      <w:r w:rsidR="00563111" w:rsidRPr="009676B4">
        <w:rPr>
          <w:rFonts w:ascii="Arial" w:hAnsi="Arial" w:cs="Arial"/>
        </w:rPr>
        <w:br/>
        <w:t>De pijn van de ontbering</w:t>
      </w:r>
      <w:r w:rsidR="00563111" w:rsidRPr="009676B4">
        <w:rPr>
          <w:rFonts w:ascii="Arial" w:hAnsi="Arial" w:cs="Arial"/>
        </w:rPr>
        <w:br/>
        <w:t>De tijd van de verwachting</w:t>
      </w:r>
      <w:r w:rsidR="00563111" w:rsidRPr="009676B4">
        <w:rPr>
          <w:rFonts w:ascii="Arial" w:hAnsi="Arial" w:cs="Arial"/>
        </w:rPr>
        <w:br/>
        <w:t>Het genot van de volheid</w:t>
      </w:r>
      <w:r w:rsidR="00563111" w:rsidRPr="009676B4">
        <w:rPr>
          <w:rFonts w:ascii="Arial" w:hAnsi="Arial" w:cs="Arial"/>
        </w:rPr>
        <w:br/>
        <w:t xml:space="preserve">De kaalte van </w:t>
      </w:r>
      <w:r w:rsidR="00BB18F7" w:rsidRPr="009676B4">
        <w:rPr>
          <w:rFonts w:ascii="Arial" w:hAnsi="Arial" w:cs="Arial"/>
        </w:rPr>
        <w:t>het gemis.</w:t>
      </w:r>
      <w:r w:rsidR="00BB18F7" w:rsidRPr="009676B4">
        <w:rPr>
          <w:rFonts w:ascii="Arial" w:hAnsi="Arial" w:cs="Arial"/>
        </w:rPr>
        <w:br/>
      </w:r>
      <w:r w:rsidR="00BB18F7" w:rsidRPr="009676B4">
        <w:rPr>
          <w:rFonts w:ascii="Arial" w:hAnsi="Arial" w:cs="Arial"/>
        </w:rPr>
        <w:br/>
        <w:t>Moge jouw leven anderen tot zegen zijn:</w:t>
      </w:r>
      <w:r w:rsidR="00BB18F7" w:rsidRPr="009676B4">
        <w:rPr>
          <w:rFonts w:ascii="Arial" w:hAnsi="Arial" w:cs="Arial"/>
        </w:rPr>
        <w:br/>
        <w:t>Dat je ogen met mildheid kijken,</w:t>
      </w:r>
      <w:r w:rsidR="00BB18F7" w:rsidRPr="009676B4">
        <w:rPr>
          <w:rFonts w:ascii="Arial" w:hAnsi="Arial" w:cs="Arial"/>
        </w:rPr>
        <w:br/>
        <w:t>Dat je handen open zijn en opbouwen.</w:t>
      </w:r>
      <w:r w:rsidR="00BB18F7" w:rsidRPr="009676B4">
        <w:rPr>
          <w:rFonts w:ascii="Arial" w:hAnsi="Arial" w:cs="Arial"/>
        </w:rPr>
        <w:br/>
        <w:t>Dat je luistert tot in het zwijgen,</w:t>
      </w:r>
      <w:r w:rsidR="00BB18F7" w:rsidRPr="009676B4">
        <w:rPr>
          <w:rFonts w:ascii="Arial" w:hAnsi="Arial" w:cs="Arial"/>
        </w:rPr>
        <w:br/>
        <w:t>Dat je woorden oprecht zijn</w:t>
      </w:r>
      <w:r w:rsidR="00BB18F7" w:rsidRPr="009676B4">
        <w:rPr>
          <w:rFonts w:ascii="Arial" w:hAnsi="Arial" w:cs="Arial"/>
        </w:rPr>
        <w:br/>
        <w:t>En dat je in hart en nieren bewogen bent</w:t>
      </w:r>
      <w:r w:rsidR="00BB18F7" w:rsidRPr="009676B4">
        <w:rPr>
          <w:rFonts w:ascii="Arial" w:hAnsi="Arial" w:cs="Arial"/>
        </w:rPr>
        <w:br/>
        <w:t>Om de mens op je weg.</w:t>
      </w:r>
      <w:r w:rsidR="00BB18F7" w:rsidRPr="009676B4">
        <w:rPr>
          <w:rFonts w:ascii="Arial" w:hAnsi="Arial" w:cs="Arial"/>
        </w:rPr>
        <w:br/>
        <w:t>God zegene jouw weg,</w:t>
      </w:r>
      <w:r w:rsidR="00BB18F7" w:rsidRPr="009676B4">
        <w:rPr>
          <w:rFonts w:ascii="Arial" w:hAnsi="Arial" w:cs="Arial"/>
        </w:rPr>
        <w:br/>
        <w:t>Moge jouw leven tot Gods eer zijn.</w:t>
      </w:r>
      <w:r w:rsidR="00BB18F7" w:rsidRPr="009676B4">
        <w:rPr>
          <w:rFonts w:ascii="Arial" w:hAnsi="Arial" w:cs="Arial"/>
        </w:rPr>
        <w:br/>
      </w:r>
      <w:r w:rsidR="00BB18F7" w:rsidRPr="009676B4">
        <w:rPr>
          <w:rFonts w:ascii="Arial" w:hAnsi="Arial" w:cs="Arial"/>
        </w:rPr>
        <w:br/>
      </w:r>
      <w:r w:rsidR="00BB18F7" w:rsidRPr="009676B4">
        <w:rPr>
          <w:rFonts w:ascii="Arial" w:hAnsi="Arial" w:cs="Arial"/>
          <w:i/>
        </w:rPr>
        <w:t>Andries Govaart  (Medemens 3, Kerk in Actie)</w:t>
      </w:r>
    </w:p>
    <w:p w14:paraId="7DB7BD4C" w14:textId="761E605E" w:rsidR="009676B4" w:rsidRDefault="009676B4" w:rsidP="00084AB0">
      <w:pPr>
        <w:rPr>
          <w:rFonts w:ascii="Arial" w:hAnsi="Arial" w:cs="Arial"/>
        </w:rPr>
      </w:pPr>
      <w:r w:rsidRPr="009676B4">
        <w:rPr>
          <w:rFonts w:ascii="Arial" w:hAnsi="Arial" w:cs="Arial"/>
          <w:b/>
          <w:sz w:val="24"/>
          <w:szCs w:val="24"/>
        </w:rPr>
        <w:t>Ga in de kracht</w:t>
      </w:r>
      <w:r w:rsidRPr="009676B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</w:rPr>
        <w:t>Ga in de kracht die je hebt.</w:t>
      </w:r>
      <w:r>
        <w:rPr>
          <w:rFonts w:ascii="Arial" w:hAnsi="Arial" w:cs="Arial"/>
        </w:rPr>
        <w:br/>
        <w:t>Ga in eenvoud, lichtvoetig, zachtmoedig</w:t>
      </w:r>
      <w:r>
        <w:rPr>
          <w:rFonts w:ascii="Arial" w:hAnsi="Arial" w:cs="Arial"/>
        </w:rPr>
        <w:br/>
        <w:t>op zoek naar de Liefde</w:t>
      </w:r>
      <w:r>
        <w:rPr>
          <w:rFonts w:ascii="Arial" w:hAnsi="Arial" w:cs="Arial"/>
        </w:rPr>
        <w:br/>
        <w:t>in gezelschap van de Geest</w:t>
      </w:r>
    </w:p>
    <w:p w14:paraId="4881B19E" w14:textId="1C3A2698" w:rsidR="009676B4" w:rsidRDefault="009676B4" w:rsidP="00084AB0">
      <w:pPr>
        <w:rPr>
          <w:rFonts w:ascii="Arial" w:hAnsi="Arial" w:cs="Arial"/>
          <w:i/>
        </w:rPr>
      </w:pPr>
      <w:r w:rsidRPr="009676B4">
        <w:rPr>
          <w:rFonts w:ascii="Arial" w:hAnsi="Arial" w:cs="Arial"/>
          <w:i/>
        </w:rPr>
        <w:t>Pacifi</w:t>
      </w:r>
      <w:r w:rsidR="00EE6A12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 xml:space="preserve"> (Uit: Bron van Leven.)</w:t>
      </w:r>
    </w:p>
    <w:p w14:paraId="57A0A698" w14:textId="766A2E12" w:rsidR="009676B4" w:rsidRPr="009676B4" w:rsidRDefault="009676B4" w:rsidP="00084AB0">
      <w:pPr>
        <w:rPr>
          <w:rFonts w:ascii="Arial" w:hAnsi="Arial" w:cs="Arial"/>
        </w:rPr>
      </w:pPr>
      <w:r w:rsidRPr="009676B4">
        <w:rPr>
          <w:rFonts w:ascii="Arial" w:hAnsi="Arial" w:cs="Arial"/>
          <w:b/>
        </w:rPr>
        <w:t>Licht op mijn weg</w:t>
      </w:r>
      <w:r w:rsidRPr="009676B4">
        <w:rPr>
          <w:rFonts w:ascii="Arial" w:hAnsi="Arial" w:cs="Arial"/>
          <w:b/>
        </w:rPr>
        <w:br/>
      </w:r>
      <w:r w:rsidRPr="009676B4">
        <w:rPr>
          <w:rFonts w:ascii="Arial" w:hAnsi="Arial" w:cs="Arial"/>
        </w:rPr>
        <w:t xml:space="preserve">God, </w:t>
      </w:r>
      <w:r>
        <w:rPr>
          <w:rFonts w:ascii="Arial" w:hAnsi="Arial" w:cs="Arial"/>
        </w:rPr>
        <w:t>geef licht in mijn hart en licht in mijn ziel,</w:t>
      </w:r>
      <w:r>
        <w:rPr>
          <w:rFonts w:ascii="Arial" w:hAnsi="Arial" w:cs="Arial"/>
        </w:rPr>
        <w:br/>
        <w:t>licht op mijn tong, licht in mijn ogen</w:t>
      </w:r>
      <w:r>
        <w:rPr>
          <w:rFonts w:ascii="Arial" w:hAnsi="Arial" w:cs="Arial"/>
        </w:rPr>
        <w:br/>
        <w:t>en licht in mijn oren.</w:t>
      </w:r>
      <w:r>
        <w:rPr>
          <w:rFonts w:ascii="Arial" w:hAnsi="Arial" w:cs="Arial"/>
        </w:rPr>
        <w:br/>
        <w:t>Geef licht aan mijn rechter- en licht aan mijn linkerhand,</w:t>
      </w:r>
      <w:r>
        <w:rPr>
          <w:rFonts w:ascii="Arial" w:hAnsi="Arial" w:cs="Arial"/>
        </w:rPr>
        <w:br/>
        <w:t>licht achter mij en licht voor mij uit.</w:t>
      </w:r>
      <w:r>
        <w:rPr>
          <w:rFonts w:ascii="Arial" w:hAnsi="Arial" w:cs="Arial"/>
        </w:rPr>
        <w:br/>
        <w:t>Geef licht in mijn spieren en licht in mijn vlees,</w:t>
      </w:r>
      <w:r>
        <w:rPr>
          <w:rFonts w:ascii="Arial" w:hAnsi="Arial" w:cs="Arial"/>
        </w:rPr>
        <w:br/>
        <w:t>licht in mijn bloed, licht in mijn haar</w:t>
      </w:r>
      <w:r>
        <w:rPr>
          <w:rFonts w:ascii="Arial" w:hAnsi="Arial" w:cs="Arial"/>
        </w:rPr>
        <w:br/>
        <w:t>en licht op mijn huid.</w:t>
      </w:r>
      <w:r>
        <w:rPr>
          <w:rFonts w:ascii="Arial" w:hAnsi="Arial" w:cs="Arial"/>
        </w:rPr>
        <w:br/>
        <w:t>Geef mij licht,</w:t>
      </w:r>
      <w:r>
        <w:rPr>
          <w:rFonts w:ascii="Arial" w:hAnsi="Arial" w:cs="Arial"/>
        </w:rPr>
        <w:br/>
        <w:t>Versterk mijn licht,</w:t>
      </w:r>
      <w:r>
        <w:rPr>
          <w:rFonts w:ascii="Arial" w:hAnsi="Arial" w:cs="Arial"/>
        </w:rPr>
        <w:br/>
        <w:t>Maak mij tot licht.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9676B4">
        <w:rPr>
          <w:rFonts w:ascii="Arial" w:hAnsi="Arial" w:cs="Arial"/>
          <w:i/>
        </w:rPr>
        <w:t>Saoedi Arabië.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Uit: Bron van Leven.)</w:t>
      </w:r>
    </w:p>
    <w:p w14:paraId="0C53806B" w14:textId="514EDC46" w:rsidR="00084AB0" w:rsidRPr="00EE6A12" w:rsidRDefault="00EE6A12" w:rsidP="00EE6A12">
      <w:pPr>
        <w:rPr>
          <w:rFonts w:ascii="Arial" w:hAnsi="Arial" w:cs="Arial"/>
        </w:rPr>
      </w:pPr>
      <w:r w:rsidRPr="00EE6A12">
        <w:rPr>
          <w:rFonts w:ascii="Arial" w:hAnsi="Arial" w:cs="Arial"/>
          <w:b/>
        </w:rPr>
        <w:t>Zegenbede uit Australië</w:t>
      </w:r>
      <w:r w:rsidRPr="00EE6A12">
        <w:rPr>
          <w:rFonts w:ascii="Arial" w:hAnsi="Arial" w:cs="Arial"/>
          <w:b/>
        </w:rPr>
        <w:br/>
      </w:r>
      <w:r w:rsidR="009676B4">
        <w:rPr>
          <w:rFonts w:ascii="Arial" w:hAnsi="Arial" w:cs="Arial"/>
        </w:rPr>
        <w:t>Almachtige God,</w:t>
      </w:r>
      <w:r w:rsidR="009676B4">
        <w:rPr>
          <w:rFonts w:ascii="Arial" w:hAnsi="Arial" w:cs="Arial"/>
        </w:rPr>
        <w:br/>
        <w:t>moge de moed van uw Geest ons veranderen,</w:t>
      </w:r>
      <w:r w:rsidR="009676B4">
        <w:rPr>
          <w:rFonts w:ascii="Arial" w:hAnsi="Arial" w:cs="Arial"/>
        </w:rPr>
        <w:br/>
        <w:t>moge de mildheid van uw Geest ons begeleiden,</w:t>
      </w:r>
      <w:r w:rsidR="009676B4">
        <w:rPr>
          <w:rFonts w:ascii="Arial" w:hAnsi="Arial" w:cs="Arial"/>
        </w:rPr>
        <w:br/>
        <w:t>moge de gaven van uw Geest ons toerusten en ons op pad sturen, de wereld in,</w:t>
      </w:r>
      <w:r w:rsidR="009676B4">
        <w:rPr>
          <w:rFonts w:ascii="Arial" w:hAnsi="Arial" w:cs="Arial"/>
        </w:rPr>
        <w:br/>
        <w:t>vol liefde om te dienen, door Onze Heer Jezus Christus. Amen.</w:t>
      </w:r>
      <w:r w:rsidR="009676B4">
        <w:rPr>
          <w:rFonts w:ascii="Arial" w:hAnsi="Arial" w:cs="Arial"/>
        </w:rPr>
        <w:br/>
      </w:r>
      <w:r w:rsidR="001E6B66" w:rsidRPr="009676B4">
        <w:rPr>
          <w:rFonts w:ascii="Arial" w:hAnsi="Arial" w:cs="Arial"/>
        </w:rPr>
        <w:br/>
      </w:r>
      <w:r w:rsidR="001E6B66" w:rsidRPr="009676B4">
        <w:rPr>
          <w:rFonts w:ascii="Arial" w:hAnsi="Arial" w:cs="Arial"/>
          <w:b/>
        </w:rPr>
        <w:t>Liederen</w:t>
      </w:r>
      <w:r w:rsidR="001E6B66" w:rsidRPr="009676B4">
        <w:rPr>
          <w:rFonts w:ascii="Arial" w:hAnsi="Arial" w:cs="Arial"/>
          <w:b/>
        </w:rPr>
        <w:br/>
      </w:r>
      <w:r w:rsidR="001E6B66" w:rsidRPr="009676B4">
        <w:rPr>
          <w:rFonts w:ascii="Arial" w:hAnsi="Arial" w:cs="Arial"/>
        </w:rPr>
        <w:t>Behoed en bewaar Jij ons, lieve God (</w:t>
      </w:r>
      <w:hyperlink r:id="rId11" w:history="1">
        <w:r w:rsidR="001E6B66" w:rsidRPr="009676B4">
          <w:rPr>
            <w:rStyle w:val="Hyperlink"/>
            <w:rFonts w:ascii="Arial" w:hAnsi="Arial" w:cs="Arial"/>
          </w:rPr>
          <w:t>Hoop van alle volken</w:t>
        </w:r>
      </w:hyperlink>
      <w:r w:rsidR="001E6B66" w:rsidRPr="009676B4">
        <w:rPr>
          <w:rFonts w:ascii="Arial" w:hAnsi="Arial" w:cs="Arial"/>
        </w:rPr>
        <w:t>, lied 79)</w:t>
      </w:r>
      <w:r>
        <w:rPr>
          <w:rFonts w:ascii="Arial" w:hAnsi="Arial" w:cs="Arial"/>
        </w:rPr>
        <w:t>.</w:t>
      </w:r>
    </w:p>
    <w:sectPr w:rsidR="00084AB0" w:rsidRPr="00EE6A12" w:rsidSect="009676B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04"/>
    <w:rsid w:val="00026DEB"/>
    <w:rsid w:val="00084AB0"/>
    <w:rsid w:val="00162D57"/>
    <w:rsid w:val="00171A94"/>
    <w:rsid w:val="001E6B66"/>
    <w:rsid w:val="001F170D"/>
    <w:rsid w:val="004B4604"/>
    <w:rsid w:val="00563111"/>
    <w:rsid w:val="006733CC"/>
    <w:rsid w:val="007271C6"/>
    <w:rsid w:val="00806A35"/>
    <w:rsid w:val="009676B4"/>
    <w:rsid w:val="00994314"/>
    <w:rsid w:val="009C3265"/>
    <w:rsid w:val="00A47EC8"/>
    <w:rsid w:val="00BB18F7"/>
    <w:rsid w:val="00C138DD"/>
    <w:rsid w:val="00C43C1E"/>
    <w:rsid w:val="00C705C8"/>
    <w:rsid w:val="00C964E1"/>
    <w:rsid w:val="00D807B4"/>
    <w:rsid w:val="00E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F1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B460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60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807B4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6733CC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1F170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F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67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F1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B460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60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807B4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6733CC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1F170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F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67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.nl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winkel.pkn.nl/hoop-van-alle-volken,-liedboek/2200-0225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6E2A6960E1745B647427A66939626" ma:contentTypeVersion="0" ma:contentTypeDescription="Een nieuw document maken." ma:contentTypeScope="" ma:versionID="0e6e3144a077b4ec235e65c155613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006B8-1594-490E-82BB-83C4DCAE0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62939-AF43-4F71-9777-1319BFFF0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85F95-6B41-4011-A506-612B4B991FEC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471167E0.dotm</Template>
  <TotalTime>30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Protestantse Kerk in Nederland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Florette Koning</dc:creator>
  <cp:lastModifiedBy>Koning, F.C.</cp:lastModifiedBy>
  <cp:revision>10</cp:revision>
  <dcterms:created xsi:type="dcterms:W3CDTF">2015-07-08T09:15:00Z</dcterms:created>
  <dcterms:modified xsi:type="dcterms:W3CDTF">2015-09-24T07:45:00Z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0x010100E916E2A6960E1745B647427A66939626</vt:lpwstr>
  </property>
</Properties>
</file>